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35" w:rsidRDefault="00BC151D" w:rsidP="00BC151D">
      <w:pPr>
        <w:spacing w:line="276" w:lineRule="auto"/>
        <w:rPr>
          <w:b/>
        </w:rPr>
      </w:pPr>
      <w:r>
        <w:rPr>
          <w:b/>
        </w:rPr>
        <w:t>Bijeenkomst Onze Medische Staf 12-12-2019</w:t>
      </w:r>
    </w:p>
    <w:p w:rsidR="00BC151D" w:rsidRPr="00BC151D" w:rsidRDefault="00BC151D" w:rsidP="00BC151D">
      <w:pPr>
        <w:tabs>
          <w:tab w:val="left" w:pos="5973"/>
        </w:tabs>
        <w:spacing w:line="276" w:lineRule="auto"/>
        <w:rPr>
          <w:b/>
        </w:rPr>
      </w:pPr>
      <w:r>
        <w:rPr>
          <w:b/>
        </w:rPr>
        <w:tab/>
      </w:r>
    </w:p>
    <w:p w:rsidR="00BC151D" w:rsidRPr="00A830C5" w:rsidRDefault="00BC151D" w:rsidP="00BC151D">
      <w:pPr>
        <w:spacing w:line="276" w:lineRule="auto"/>
        <w:jc w:val="center"/>
        <w:rPr>
          <w:rFonts w:cstheme="minorHAnsi"/>
          <w:b/>
          <w:caps/>
          <w:sz w:val="24"/>
        </w:rPr>
      </w:pPr>
      <w:r w:rsidRPr="00A830C5">
        <w:rPr>
          <w:rFonts w:cstheme="minorHAnsi"/>
          <w:b/>
          <w:caps/>
          <w:sz w:val="24"/>
        </w:rPr>
        <w:t>De positie van de psychiater in de GGz van de toekomst</w:t>
      </w:r>
    </w:p>
    <w:p w:rsidR="00BC151D" w:rsidRDefault="00BC151D" w:rsidP="00BC151D">
      <w:pPr>
        <w:spacing w:line="276" w:lineRule="auto"/>
        <w:jc w:val="center"/>
        <w:rPr>
          <w:rFonts w:cstheme="minorHAnsi"/>
          <w:b/>
        </w:rPr>
      </w:pPr>
    </w:p>
    <w:p w:rsidR="00650358" w:rsidRDefault="008B2AB1" w:rsidP="008B2AB1">
      <w:pPr>
        <w:spacing w:line="276" w:lineRule="auto"/>
      </w:pPr>
      <w:r>
        <w:t xml:space="preserve">Een interactieve bijeenkomst beleidspsychiatrie voor de psychiaters van Reinier van Arkel, </w:t>
      </w:r>
    </w:p>
    <w:p w:rsidR="00BC151D" w:rsidRDefault="008B2AB1" w:rsidP="008B2AB1">
      <w:pPr>
        <w:spacing w:line="276" w:lineRule="auto"/>
      </w:pPr>
      <w:r>
        <w:t xml:space="preserve">verzorgd door: </w:t>
      </w:r>
    </w:p>
    <w:p w:rsidR="008B2AB1" w:rsidRPr="00BB10E4" w:rsidRDefault="008B2AB1" w:rsidP="008B2AB1">
      <w:pPr>
        <w:spacing w:line="276" w:lineRule="auto"/>
      </w:pPr>
      <w:r w:rsidRPr="00BB10E4">
        <w:t xml:space="preserve">- Robert </w:t>
      </w:r>
      <w:proofErr w:type="spellStart"/>
      <w:r w:rsidRPr="00BB10E4">
        <w:t>Verbraak</w:t>
      </w:r>
      <w:proofErr w:type="spellEnd"/>
      <w:r w:rsidR="00650358" w:rsidRPr="00BB10E4">
        <w:t xml:space="preserve">, senior </w:t>
      </w:r>
      <w:proofErr w:type="spellStart"/>
      <w:r w:rsidR="00650358" w:rsidRPr="00BB10E4">
        <w:t>healthcare</w:t>
      </w:r>
      <w:proofErr w:type="spellEnd"/>
      <w:r w:rsidR="00650358" w:rsidRPr="00BB10E4">
        <w:t xml:space="preserve"> consultant, BKV</w:t>
      </w:r>
    </w:p>
    <w:p w:rsidR="008B2AB1" w:rsidRDefault="00650358" w:rsidP="008B2AB1">
      <w:pPr>
        <w:spacing w:line="276" w:lineRule="auto"/>
      </w:pPr>
      <w:r>
        <w:t xml:space="preserve">- Eveline van den Bos, </w:t>
      </w:r>
      <w:r w:rsidRPr="00650358">
        <w:t xml:space="preserve">senior </w:t>
      </w:r>
      <w:proofErr w:type="spellStart"/>
      <w:r w:rsidRPr="00650358">
        <w:t>healthcare</w:t>
      </w:r>
      <w:proofErr w:type="spellEnd"/>
      <w:r w:rsidRPr="00650358">
        <w:t xml:space="preserve"> consultant, BKV</w:t>
      </w:r>
    </w:p>
    <w:p w:rsidR="008B2AB1" w:rsidRDefault="008B2AB1" w:rsidP="008B2AB1">
      <w:pPr>
        <w:spacing w:line="276" w:lineRule="auto"/>
      </w:pPr>
      <w:r>
        <w:t>- Jaap van der Mei</w:t>
      </w:r>
      <w:r w:rsidR="00650358">
        <w:t xml:space="preserve">, </w:t>
      </w:r>
      <w:proofErr w:type="spellStart"/>
      <w:r w:rsidR="00650358">
        <w:t>organisatie-adviseur</w:t>
      </w:r>
      <w:proofErr w:type="spellEnd"/>
      <w:r w:rsidR="00650358">
        <w:t xml:space="preserve">, naarrijnlands.nl </w:t>
      </w:r>
    </w:p>
    <w:p w:rsidR="008B2AB1" w:rsidRDefault="008B2AB1" w:rsidP="008B2AB1">
      <w:pPr>
        <w:spacing w:line="276" w:lineRule="auto"/>
      </w:pPr>
      <w:r>
        <w:t>- Ronald Vonk, psychiater, Reinier van Arkel</w:t>
      </w:r>
    </w:p>
    <w:p w:rsidR="00650358" w:rsidRDefault="00650358" w:rsidP="008B2AB1">
      <w:pPr>
        <w:spacing w:line="276" w:lineRule="auto"/>
      </w:pPr>
    </w:p>
    <w:p w:rsidR="008B2AB1" w:rsidRDefault="008B2AB1" w:rsidP="008B2AB1">
      <w:pPr>
        <w:spacing w:line="276" w:lineRule="auto"/>
      </w:pPr>
      <w:r>
        <w:t>met als commentatoren:</w:t>
      </w:r>
    </w:p>
    <w:p w:rsidR="008B2AB1" w:rsidRDefault="008B2AB1" w:rsidP="008B2AB1">
      <w:pPr>
        <w:spacing w:line="276" w:lineRule="auto"/>
      </w:pPr>
      <w:r>
        <w:t>- Eddy van Doorn, voorzitter Raad van Bestuur, Reinier van Arkel</w:t>
      </w:r>
    </w:p>
    <w:p w:rsidR="008B2AB1" w:rsidRDefault="008B2AB1" w:rsidP="008B2AB1">
      <w:pPr>
        <w:spacing w:line="276" w:lineRule="auto"/>
      </w:pPr>
      <w:r>
        <w:t xml:space="preserve">- Paul </w:t>
      </w:r>
      <w:proofErr w:type="spellStart"/>
      <w:r>
        <w:t>Höppener</w:t>
      </w:r>
      <w:proofErr w:type="spellEnd"/>
      <w:r>
        <w:t>, psychiater, voorzitter Medische Staf, Reinier van Arkel</w:t>
      </w:r>
    </w:p>
    <w:p w:rsidR="00A741FD" w:rsidRDefault="00A741FD" w:rsidP="008B2AB1">
      <w:pPr>
        <w:spacing w:line="276" w:lineRule="auto"/>
      </w:pPr>
    </w:p>
    <w:p w:rsidR="00650358" w:rsidRDefault="00650358" w:rsidP="008B2AB1">
      <w:pPr>
        <w:spacing w:line="276" w:lineRule="auto"/>
      </w:pPr>
    </w:p>
    <w:p w:rsidR="00650358" w:rsidRPr="00A741FD" w:rsidRDefault="00650358" w:rsidP="008B2AB1">
      <w:pPr>
        <w:spacing w:line="276" w:lineRule="auto"/>
        <w:rPr>
          <w:b/>
        </w:rPr>
      </w:pPr>
      <w:r w:rsidRPr="00A741FD">
        <w:rPr>
          <w:b/>
        </w:rPr>
        <w:t>Inhoud:</w:t>
      </w:r>
    </w:p>
    <w:p w:rsidR="00650358" w:rsidRDefault="00650358" w:rsidP="008B2AB1">
      <w:pPr>
        <w:spacing w:line="276" w:lineRule="auto"/>
      </w:pPr>
      <w:r>
        <w:t>Het dienstverband staat onder druk. Ondanks een historisch groot aantal psychiaters in Nederland</w:t>
      </w:r>
    </w:p>
    <w:p w:rsidR="00650358" w:rsidRDefault="00650358" w:rsidP="008B2AB1">
      <w:pPr>
        <w:spacing w:line="276" w:lineRule="auto"/>
      </w:pPr>
      <w:r>
        <w:t>(&gt; 3.500), lu</w:t>
      </w:r>
      <w:r w:rsidR="00F77129">
        <w:t xml:space="preserve">kt het niet alle vacatures in </w:t>
      </w:r>
      <w:proofErr w:type="spellStart"/>
      <w:r w:rsidR="00F77129">
        <w:t>GG</w:t>
      </w:r>
      <w:r>
        <w:t>z</w:t>
      </w:r>
      <w:proofErr w:type="spellEnd"/>
      <w:r>
        <w:t xml:space="preserve">-instellingen in te vullen. </w:t>
      </w:r>
      <w:r w:rsidR="00F77129">
        <w:t xml:space="preserve">Naast de vrijgevestigde psychiater en de psychiater in dienstverband is er nu ook de ZZP-psychiater gekomen, die zich als </w:t>
      </w:r>
      <w:proofErr w:type="spellStart"/>
      <w:r w:rsidR="00F77129">
        <w:t>interimmer</w:t>
      </w:r>
      <w:proofErr w:type="spellEnd"/>
      <w:r w:rsidR="00F77129">
        <w:t xml:space="preserve"> laat inhuren om deze vacatures in te vullen, in principe tijdelijk, maar in de praktijk gedurende langere tijd. Op deze manier is het probleem van de vacature schijnbaar opgelost, maar wordt het tekort aan psychiaters voor de instelling in stand gehouden. </w:t>
      </w:r>
    </w:p>
    <w:p w:rsidR="00F77129" w:rsidRDefault="00F77129" w:rsidP="008B2AB1">
      <w:pPr>
        <w:spacing w:line="276" w:lineRule="auto"/>
      </w:pPr>
      <w:r>
        <w:t xml:space="preserve">De psychiaters van Reinier van Arkel hebben een bewuste keuze gemaakt voor een vast dienstverband. Het is ook in hun belang dat het dienstverband aantrekkelijk blijft voor toekomstige collega’s. Deze bijeenkomst is expliciet bedoeld om dit probleem uitgebreid te belichten, om samen naar oplossingen en verbeteringen te zoeken. </w:t>
      </w:r>
    </w:p>
    <w:p w:rsidR="00A830C5" w:rsidRDefault="00A830C5" w:rsidP="008B2AB1">
      <w:pPr>
        <w:spacing w:line="276" w:lineRule="auto"/>
      </w:pPr>
    </w:p>
    <w:p w:rsidR="00F77129" w:rsidRDefault="00F77129" w:rsidP="008B2AB1">
      <w:pPr>
        <w:spacing w:line="276" w:lineRule="auto"/>
      </w:pPr>
    </w:p>
    <w:p w:rsidR="00F77129" w:rsidRPr="00A741FD" w:rsidRDefault="00F77129" w:rsidP="008B2AB1">
      <w:pPr>
        <w:spacing w:line="276" w:lineRule="auto"/>
        <w:rPr>
          <w:b/>
        </w:rPr>
      </w:pPr>
      <w:r w:rsidRPr="00A741FD">
        <w:rPr>
          <w:b/>
        </w:rPr>
        <w:t>Structuur:</w:t>
      </w:r>
    </w:p>
    <w:p w:rsidR="00F77129" w:rsidRDefault="00F77129" w:rsidP="008B2AB1">
      <w:pPr>
        <w:spacing w:line="276" w:lineRule="auto"/>
      </w:pPr>
      <w:r>
        <w:t xml:space="preserve">Voor de pauze worden de twee tewerkstellingsvormen naast elkaar gezet: </w:t>
      </w:r>
    </w:p>
    <w:p w:rsidR="00BB10E4" w:rsidRDefault="00F77129" w:rsidP="00BB10E4">
      <w:pPr>
        <w:spacing w:line="276" w:lineRule="auto"/>
      </w:pPr>
      <w:r w:rsidRPr="00F77129">
        <w:t xml:space="preserve">Robert </w:t>
      </w:r>
      <w:proofErr w:type="spellStart"/>
      <w:r w:rsidRPr="00F77129">
        <w:t>Verbraak</w:t>
      </w:r>
      <w:proofErr w:type="spellEnd"/>
      <w:r w:rsidRPr="00F77129">
        <w:t xml:space="preserve"> en </w:t>
      </w:r>
      <w:r>
        <w:t>Eveline van den Bos van bemiddelingsbureau</w:t>
      </w:r>
      <w:r w:rsidRPr="00650358">
        <w:t xml:space="preserve"> BKV</w:t>
      </w:r>
      <w:r>
        <w:t xml:space="preserve"> zullen een lans breken voor de ZZP-psychiater, en hierbij mythes rond de nadelen van het </w:t>
      </w:r>
      <w:proofErr w:type="spellStart"/>
      <w:r>
        <w:t>interimschap</w:t>
      </w:r>
      <w:proofErr w:type="spellEnd"/>
      <w:r>
        <w:t xml:space="preserve"> ontkrachten. </w:t>
      </w:r>
    </w:p>
    <w:p w:rsidR="00BB10E4" w:rsidRDefault="00BB10E4" w:rsidP="00BB10E4">
      <w:pPr>
        <w:spacing w:line="276" w:lineRule="auto"/>
      </w:pPr>
      <w:bookmarkStart w:id="0" w:name="_GoBack"/>
      <w:bookmarkEnd w:id="0"/>
      <w:r w:rsidRPr="00CC7DE1">
        <w:t>Ronald Vonk zal hen kritisch bevragen om de voordelen van het dienstverband met vuur te verdedigen.</w:t>
      </w:r>
      <w:r>
        <w:t xml:space="preserve">  </w:t>
      </w:r>
    </w:p>
    <w:p w:rsidR="00F77129" w:rsidRDefault="00F77129" w:rsidP="00F77129">
      <w:pPr>
        <w:spacing w:line="276" w:lineRule="auto"/>
      </w:pPr>
      <w:r>
        <w:t xml:space="preserve">Namens de Raad van Bestuur van Reinier van Arkel zal Eddy van Doorn commentaar leveren, Paul </w:t>
      </w:r>
      <w:proofErr w:type="spellStart"/>
      <w:r>
        <w:t>Höppener</w:t>
      </w:r>
      <w:proofErr w:type="spellEnd"/>
      <w:r>
        <w:t xml:space="preserve"> verdedigt het standpunt van de Medische Staf.</w:t>
      </w:r>
    </w:p>
    <w:p w:rsidR="00F77129" w:rsidRDefault="00F77129" w:rsidP="00F77129">
      <w:pPr>
        <w:spacing w:line="276" w:lineRule="auto"/>
      </w:pPr>
    </w:p>
    <w:p w:rsidR="00F77129" w:rsidRDefault="00F77129" w:rsidP="00F77129">
      <w:pPr>
        <w:spacing w:line="276" w:lineRule="auto"/>
      </w:pPr>
      <w:r>
        <w:t xml:space="preserve">Na de pauze zal Jaap van der Mei, die als toehoorder aanwezig is bij het eerste deel, in gesprek gaan met de psychiaters van Reinier van Arkel, om </w:t>
      </w:r>
      <w:r w:rsidR="0010256B">
        <w:t xml:space="preserve">met hen te bespreken wat voor hen de meest geschikte vorm van samenwerkingsverband is, en met hen te kijken wat zij in de huidige organisatie kunnen verbeteren. </w:t>
      </w:r>
    </w:p>
    <w:p w:rsidR="001650EC" w:rsidRDefault="001650EC" w:rsidP="00F77129">
      <w:pPr>
        <w:spacing w:line="276" w:lineRule="auto"/>
      </w:pPr>
    </w:p>
    <w:p w:rsidR="001650EC" w:rsidRDefault="001650EC" w:rsidP="001650EC">
      <w:pPr>
        <w:tabs>
          <w:tab w:val="left" w:pos="1701"/>
        </w:tabs>
        <w:spacing w:line="276" w:lineRule="auto"/>
      </w:pPr>
      <w:r>
        <w:br w:type="page"/>
      </w:r>
    </w:p>
    <w:p w:rsidR="001650EC" w:rsidRPr="001650EC" w:rsidRDefault="001650EC" w:rsidP="001650EC">
      <w:pPr>
        <w:tabs>
          <w:tab w:val="left" w:pos="1701"/>
        </w:tabs>
        <w:spacing w:line="276" w:lineRule="auto"/>
        <w:rPr>
          <w:b/>
        </w:rPr>
      </w:pPr>
      <w:r w:rsidRPr="001650EC">
        <w:rPr>
          <w:b/>
        </w:rPr>
        <w:lastRenderedPageBreak/>
        <w:t xml:space="preserve">Tijdschema: </w:t>
      </w:r>
    </w:p>
    <w:p w:rsidR="001650EC" w:rsidRDefault="001650EC" w:rsidP="001650EC">
      <w:pPr>
        <w:tabs>
          <w:tab w:val="left" w:pos="1701"/>
        </w:tabs>
        <w:spacing w:line="276" w:lineRule="auto"/>
      </w:pPr>
    </w:p>
    <w:p w:rsidR="001650EC" w:rsidRDefault="001650EC" w:rsidP="001650EC">
      <w:pPr>
        <w:tabs>
          <w:tab w:val="left" w:pos="1701"/>
        </w:tabs>
        <w:spacing w:line="276" w:lineRule="auto"/>
      </w:pPr>
      <w:r>
        <w:t>14.45</w:t>
      </w:r>
      <w:r>
        <w:tab/>
        <w:t>Ontvangst met koffie</w:t>
      </w:r>
    </w:p>
    <w:p w:rsidR="001650EC" w:rsidRDefault="001650EC" w:rsidP="001650EC">
      <w:pPr>
        <w:tabs>
          <w:tab w:val="left" w:pos="1701"/>
        </w:tabs>
        <w:spacing w:line="276" w:lineRule="auto"/>
      </w:pPr>
    </w:p>
    <w:p w:rsidR="001650EC" w:rsidRDefault="001650EC" w:rsidP="001650EC">
      <w:pPr>
        <w:tabs>
          <w:tab w:val="left" w:pos="1701"/>
        </w:tabs>
        <w:spacing w:line="276" w:lineRule="auto"/>
      </w:pPr>
      <w:r>
        <w:t>15.00</w:t>
      </w:r>
      <w:r>
        <w:tab/>
        <w:t>Inleiding op de middag door Pieter-Jan Carpentier, dagvoorzitter</w:t>
      </w:r>
    </w:p>
    <w:p w:rsidR="001650EC" w:rsidRDefault="001650EC" w:rsidP="001650EC">
      <w:pPr>
        <w:tabs>
          <w:tab w:val="left" w:pos="1701"/>
        </w:tabs>
        <w:spacing w:line="276" w:lineRule="auto"/>
      </w:pPr>
      <w:r>
        <w:tab/>
        <w:t>bijdragen van:</w:t>
      </w:r>
    </w:p>
    <w:p w:rsidR="001650EC" w:rsidRPr="001650EC" w:rsidRDefault="001650EC" w:rsidP="001650EC">
      <w:pPr>
        <w:tabs>
          <w:tab w:val="left" w:pos="1701"/>
        </w:tabs>
        <w:spacing w:line="276" w:lineRule="auto"/>
      </w:pPr>
      <w:r>
        <w:tab/>
      </w:r>
      <w:r w:rsidRPr="001650EC">
        <w:t xml:space="preserve">- Robert </w:t>
      </w:r>
      <w:proofErr w:type="spellStart"/>
      <w:r w:rsidRPr="001650EC">
        <w:t>Verbraak</w:t>
      </w:r>
      <w:proofErr w:type="spellEnd"/>
      <w:r w:rsidRPr="001650EC">
        <w:t xml:space="preserve"> </w:t>
      </w:r>
      <w:r>
        <w:t xml:space="preserve">en </w:t>
      </w:r>
      <w:r w:rsidRPr="001650EC">
        <w:t>Eveline van den Bos</w:t>
      </w:r>
    </w:p>
    <w:p w:rsidR="001650EC" w:rsidRDefault="001650EC" w:rsidP="001650EC">
      <w:pPr>
        <w:tabs>
          <w:tab w:val="left" w:pos="1701"/>
        </w:tabs>
        <w:spacing w:line="276" w:lineRule="auto"/>
      </w:pPr>
      <w:r>
        <w:tab/>
        <w:t>- Ronald Vonk</w:t>
      </w:r>
    </w:p>
    <w:p w:rsidR="001650EC" w:rsidRDefault="001650EC" w:rsidP="001650EC">
      <w:pPr>
        <w:tabs>
          <w:tab w:val="left" w:pos="1701"/>
        </w:tabs>
        <w:spacing w:line="276" w:lineRule="auto"/>
      </w:pPr>
      <w:r>
        <w:tab/>
        <w:t>met commentaren van:</w:t>
      </w:r>
    </w:p>
    <w:p w:rsidR="001650EC" w:rsidRDefault="001650EC" w:rsidP="001650EC">
      <w:pPr>
        <w:tabs>
          <w:tab w:val="left" w:pos="1701"/>
        </w:tabs>
        <w:spacing w:line="276" w:lineRule="auto"/>
      </w:pPr>
      <w:r>
        <w:tab/>
        <w:t>- Eddy van Doorn</w:t>
      </w:r>
    </w:p>
    <w:p w:rsidR="001650EC" w:rsidRDefault="001650EC" w:rsidP="001650EC">
      <w:pPr>
        <w:tabs>
          <w:tab w:val="left" w:pos="1701"/>
        </w:tabs>
        <w:spacing w:line="276" w:lineRule="auto"/>
      </w:pPr>
      <w:r>
        <w:tab/>
        <w:t xml:space="preserve">- Paul </w:t>
      </w:r>
      <w:proofErr w:type="spellStart"/>
      <w:r>
        <w:t>Höppener</w:t>
      </w:r>
      <w:proofErr w:type="spellEnd"/>
    </w:p>
    <w:p w:rsidR="001650EC" w:rsidRDefault="001650EC" w:rsidP="001650EC">
      <w:pPr>
        <w:tabs>
          <w:tab w:val="left" w:pos="1701"/>
        </w:tabs>
        <w:spacing w:line="276" w:lineRule="auto"/>
      </w:pPr>
      <w:r>
        <w:tab/>
        <w:t>gevolgd door plenaire discussie</w:t>
      </w:r>
    </w:p>
    <w:p w:rsidR="001650EC" w:rsidRDefault="001650EC" w:rsidP="001650EC">
      <w:pPr>
        <w:tabs>
          <w:tab w:val="left" w:pos="1701"/>
        </w:tabs>
        <w:spacing w:line="276" w:lineRule="auto"/>
      </w:pPr>
    </w:p>
    <w:p w:rsidR="001650EC" w:rsidRDefault="001650EC" w:rsidP="001650EC">
      <w:pPr>
        <w:tabs>
          <w:tab w:val="left" w:pos="1701"/>
        </w:tabs>
        <w:spacing w:line="276" w:lineRule="auto"/>
      </w:pPr>
      <w:r>
        <w:t xml:space="preserve">16.30 </w:t>
      </w:r>
      <w:r>
        <w:tab/>
        <w:t>pauze</w:t>
      </w:r>
    </w:p>
    <w:p w:rsidR="001650EC" w:rsidRDefault="001650EC" w:rsidP="001650EC">
      <w:pPr>
        <w:tabs>
          <w:tab w:val="left" w:pos="1701"/>
        </w:tabs>
        <w:spacing w:line="276" w:lineRule="auto"/>
      </w:pPr>
    </w:p>
    <w:p w:rsidR="001650EC" w:rsidRDefault="001650EC" w:rsidP="001650EC">
      <w:pPr>
        <w:tabs>
          <w:tab w:val="left" w:pos="1701"/>
        </w:tabs>
        <w:spacing w:line="276" w:lineRule="auto"/>
      </w:pPr>
      <w:r>
        <w:t>16.45</w:t>
      </w:r>
      <w:r>
        <w:tab/>
        <w:t>Jaap van der Mei: geleide discussie aan de hand van eerder besproken materiaal</w:t>
      </w:r>
    </w:p>
    <w:p w:rsidR="001650EC" w:rsidRDefault="001650EC" w:rsidP="001650EC">
      <w:pPr>
        <w:tabs>
          <w:tab w:val="left" w:pos="1701"/>
        </w:tabs>
        <w:spacing w:line="276" w:lineRule="auto"/>
      </w:pPr>
    </w:p>
    <w:p w:rsidR="001650EC" w:rsidRDefault="001650EC" w:rsidP="001650EC">
      <w:pPr>
        <w:tabs>
          <w:tab w:val="left" w:pos="1701"/>
        </w:tabs>
        <w:spacing w:line="276" w:lineRule="auto"/>
      </w:pPr>
      <w:r>
        <w:t>18.00</w:t>
      </w:r>
      <w:r>
        <w:tab/>
        <w:t>afronding en conclusie</w:t>
      </w:r>
    </w:p>
    <w:p w:rsidR="001650EC" w:rsidRDefault="001650EC" w:rsidP="001650EC">
      <w:pPr>
        <w:tabs>
          <w:tab w:val="left" w:pos="1701"/>
        </w:tabs>
        <w:spacing w:line="276" w:lineRule="auto"/>
      </w:pPr>
    </w:p>
    <w:p w:rsidR="001650EC" w:rsidRDefault="001650EC" w:rsidP="001650EC">
      <w:pPr>
        <w:tabs>
          <w:tab w:val="left" w:pos="1701"/>
        </w:tabs>
        <w:spacing w:line="276" w:lineRule="auto"/>
      </w:pPr>
      <w:r>
        <w:t>18.15</w:t>
      </w:r>
      <w:r>
        <w:tab/>
        <w:t xml:space="preserve">einde bijeenkomst </w:t>
      </w:r>
      <w:r>
        <w:tab/>
      </w:r>
    </w:p>
    <w:p w:rsidR="00F77129" w:rsidRPr="008B2AB1" w:rsidRDefault="00F77129" w:rsidP="008B2AB1">
      <w:pPr>
        <w:spacing w:line="276" w:lineRule="auto"/>
      </w:pPr>
    </w:p>
    <w:sectPr w:rsidR="00F77129" w:rsidRPr="008B2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D"/>
    <w:rsid w:val="0010256B"/>
    <w:rsid w:val="001650EC"/>
    <w:rsid w:val="0020087B"/>
    <w:rsid w:val="005550E6"/>
    <w:rsid w:val="00650358"/>
    <w:rsid w:val="008B2AB1"/>
    <w:rsid w:val="008B3890"/>
    <w:rsid w:val="00A741FD"/>
    <w:rsid w:val="00A830C5"/>
    <w:rsid w:val="00AF10B4"/>
    <w:rsid w:val="00BB10E4"/>
    <w:rsid w:val="00BC151D"/>
    <w:rsid w:val="00CC7DE1"/>
    <w:rsid w:val="00ED7944"/>
    <w:rsid w:val="00F047A2"/>
    <w:rsid w:val="00F77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5C132-10F4-4E4D-80AE-8A573F54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194E1072</Template>
  <TotalTime>0</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Carpentier</dc:creator>
  <cp:keywords/>
  <dc:description/>
  <cp:lastModifiedBy>Carpentier, Pieter Jan</cp:lastModifiedBy>
  <cp:revision>3</cp:revision>
  <dcterms:created xsi:type="dcterms:W3CDTF">2019-10-30T08:21:00Z</dcterms:created>
  <dcterms:modified xsi:type="dcterms:W3CDTF">2019-10-30T08:21:00Z</dcterms:modified>
</cp:coreProperties>
</file>